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5" w:rsidRPr="00C86E12" w:rsidRDefault="004504B5" w:rsidP="003358FF">
      <w:pPr>
        <w:spacing w:before="1"/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Учебно-методический комплекс </w:t>
      </w:r>
    </w:p>
    <w:p w:rsidR="004504B5" w:rsidRPr="00C86E12" w:rsidRDefault="004504B5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</w:rPr>
        <w:t>Образовательная программа «6В04205 - Юриспруденция»</w:t>
      </w:r>
    </w:p>
    <w:p w:rsidR="004504B5" w:rsidRPr="00C86E12" w:rsidRDefault="004504B5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>Дисциплина «</w:t>
      </w:r>
      <w:r>
        <w:rPr>
          <w:b/>
          <w:sz w:val="24"/>
          <w:szCs w:val="24"/>
          <w:lang w:val="ru-RU"/>
        </w:rPr>
        <w:t xml:space="preserve">Бюджетное </w:t>
      </w:r>
      <w:r w:rsidRPr="00C86E12">
        <w:rPr>
          <w:b/>
          <w:sz w:val="24"/>
          <w:szCs w:val="24"/>
          <w:lang w:val="ru-RU"/>
        </w:rPr>
        <w:t>право»</w:t>
      </w:r>
    </w:p>
    <w:p w:rsidR="004504B5" w:rsidRPr="00C86E12" w:rsidRDefault="004504B5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Карта учебно-методической </w:t>
      </w:r>
      <w:r>
        <w:rPr>
          <w:b/>
          <w:sz w:val="24"/>
          <w:szCs w:val="24"/>
          <w:lang w:val="ru-RU"/>
        </w:rPr>
        <w:t>обеспеченности дисциплины</w:t>
      </w:r>
    </w:p>
    <w:p w:rsidR="004504B5" w:rsidRDefault="004504B5" w:rsidP="003358FF">
      <w:pPr>
        <w:jc w:val="right"/>
        <w:rPr>
          <w:b/>
          <w:sz w:val="20"/>
        </w:rPr>
      </w:pPr>
    </w:p>
    <w:p w:rsidR="004504B5" w:rsidRDefault="004504B5">
      <w:pPr>
        <w:spacing w:before="4" w:after="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56"/>
        <w:gridCol w:w="7"/>
        <w:gridCol w:w="2557"/>
        <w:gridCol w:w="2681"/>
        <w:gridCol w:w="1584"/>
        <w:gridCol w:w="21"/>
        <w:gridCol w:w="1134"/>
        <w:gridCol w:w="1985"/>
        <w:gridCol w:w="1420"/>
      </w:tblGrid>
      <w:tr w:rsidR="004504B5" w:rsidTr="00DA0024">
        <w:trPr>
          <w:trHeight w:val="275"/>
        </w:trPr>
        <w:tc>
          <w:tcPr>
            <w:tcW w:w="711" w:type="dxa"/>
            <w:vMerge w:val="restart"/>
          </w:tcPr>
          <w:p w:rsidR="004504B5" w:rsidRDefault="004504B5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6" w:type="dxa"/>
            <w:vMerge w:val="restart"/>
          </w:tcPr>
          <w:p w:rsidR="004504B5" w:rsidRDefault="004504B5">
            <w:pPr>
              <w:pStyle w:val="TableParagraph"/>
              <w:rPr>
                <w:b/>
              </w:rPr>
            </w:pPr>
          </w:p>
          <w:p w:rsidR="004504B5" w:rsidRDefault="004504B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04B5" w:rsidRPr="00B9288A" w:rsidRDefault="004504B5">
            <w:pPr>
              <w:pStyle w:val="TableParagraph"/>
              <w:ind w:left="599" w:right="150" w:hanging="430"/>
              <w:rPr>
                <w:b/>
                <w:sz w:val="20"/>
                <w:lang w:val="ru-RU"/>
              </w:rPr>
            </w:pPr>
            <w:r>
              <w:rPr>
                <w:b/>
                <w:spacing w:val="-1"/>
                <w:sz w:val="20"/>
              </w:rPr>
              <w:t>Автор</w:t>
            </w:r>
          </w:p>
        </w:tc>
        <w:tc>
          <w:tcPr>
            <w:tcW w:w="2564" w:type="dxa"/>
            <w:gridSpan w:val="2"/>
            <w:vMerge w:val="restart"/>
          </w:tcPr>
          <w:p w:rsidR="004504B5" w:rsidRDefault="004504B5">
            <w:pPr>
              <w:pStyle w:val="TableParagraph"/>
              <w:rPr>
                <w:b/>
                <w:sz w:val="26"/>
              </w:rPr>
            </w:pPr>
          </w:p>
          <w:p w:rsidR="004504B5" w:rsidRDefault="004504B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04B5" w:rsidRPr="00B9288A" w:rsidRDefault="004504B5" w:rsidP="00B9288A">
            <w:pPr>
              <w:pStyle w:val="TableParagraph"/>
              <w:ind w:left="902" w:right="89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</w:t>
            </w:r>
          </w:p>
        </w:tc>
        <w:tc>
          <w:tcPr>
            <w:tcW w:w="2681" w:type="dxa"/>
            <w:vMerge w:val="restart"/>
          </w:tcPr>
          <w:p w:rsidR="004504B5" w:rsidRDefault="004504B5">
            <w:pPr>
              <w:pStyle w:val="TableParagraph"/>
              <w:rPr>
                <w:b/>
                <w:sz w:val="26"/>
              </w:rPr>
            </w:pPr>
          </w:p>
          <w:p w:rsidR="004504B5" w:rsidRDefault="004504B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04B5" w:rsidRPr="00B9288A" w:rsidRDefault="004504B5">
            <w:pPr>
              <w:pStyle w:val="TableParagraph"/>
              <w:ind w:left="1005" w:right="376" w:hanging="6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издательство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год издания</w:t>
            </w:r>
          </w:p>
        </w:tc>
        <w:tc>
          <w:tcPr>
            <w:tcW w:w="2739" w:type="dxa"/>
            <w:gridSpan w:val="3"/>
          </w:tcPr>
          <w:p w:rsidR="004504B5" w:rsidRPr="00CE3D7E" w:rsidRDefault="004504B5">
            <w:pPr>
              <w:pStyle w:val="TableParagraph"/>
              <w:spacing w:line="256" w:lineRule="exact"/>
              <w:ind w:left="41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</w:tc>
        <w:tc>
          <w:tcPr>
            <w:tcW w:w="1985" w:type="dxa"/>
            <w:vMerge w:val="restart"/>
          </w:tcPr>
          <w:p w:rsidR="004504B5" w:rsidRDefault="004504B5">
            <w:pPr>
              <w:pStyle w:val="TableParagraph"/>
              <w:rPr>
                <w:b/>
                <w:sz w:val="26"/>
              </w:rPr>
            </w:pPr>
          </w:p>
          <w:p w:rsidR="004504B5" w:rsidRDefault="004504B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04B5" w:rsidRPr="00B9288A" w:rsidRDefault="004504B5">
            <w:pPr>
              <w:pStyle w:val="TableParagraph"/>
              <w:ind w:left="316" w:right="180" w:hanging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студентов</w:t>
            </w:r>
          </w:p>
        </w:tc>
        <w:tc>
          <w:tcPr>
            <w:tcW w:w="1420" w:type="dxa"/>
            <w:vMerge w:val="restart"/>
          </w:tcPr>
          <w:p w:rsidR="004504B5" w:rsidRDefault="004504B5">
            <w:pPr>
              <w:pStyle w:val="TableParagraph"/>
              <w:rPr>
                <w:b/>
                <w:sz w:val="26"/>
              </w:rPr>
            </w:pPr>
          </w:p>
          <w:p w:rsidR="004504B5" w:rsidRDefault="004504B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04B5" w:rsidRDefault="004504B5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4504B5" w:rsidRDefault="004504B5">
            <w:pPr>
              <w:pStyle w:val="TableParagraph"/>
              <w:ind w:left="213" w:right="192"/>
              <w:jc w:val="center"/>
              <w:rPr>
                <w:b/>
                <w:sz w:val="24"/>
              </w:rPr>
            </w:pPr>
          </w:p>
        </w:tc>
      </w:tr>
      <w:tr w:rsidR="004504B5" w:rsidTr="00DA0024">
        <w:trPr>
          <w:trHeight w:val="1094"/>
        </w:trPr>
        <w:tc>
          <w:tcPr>
            <w:tcW w:w="711" w:type="dxa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4504B5" w:rsidRDefault="004504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504B5" w:rsidRPr="00B9288A" w:rsidRDefault="004504B5">
            <w:pPr>
              <w:pStyle w:val="TableParagraph"/>
              <w:ind w:left="201" w:right="2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 библиотеке</w:t>
            </w:r>
          </w:p>
        </w:tc>
        <w:tc>
          <w:tcPr>
            <w:tcW w:w="1155" w:type="dxa"/>
            <w:gridSpan w:val="2"/>
          </w:tcPr>
          <w:p w:rsidR="004504B5" w:rsidRDefault="004504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504B5" w:rsidRPr="00B9288A" w:rsidRDefault="004504B5">
            <w:pPr>
              <w:pStyle w:val="TableParagraph"/>
              <w:ind w:left="74" w:right="7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кафедре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504B5" w:rsidRDefault="004504B5">
            <w:pPr>
              <w:rPr>
                <w:sz w:val="2"/>
                <w:szCs w:val="2"/>
              </w:rPr>
            </w:pPr>
          </w:p>
        </w:tc>
      </w:tr>
      <w:tr w:rsidR="004504B5" w:rsidTr="00DA0024">
        <w:trPr>
          <w:trHeight w:val="640"/>
        </w:trPr>
        <w:tc>
          <w:tcPr>
            <w:tcW w:w="14356" w:type="dxa"/>
            <w:gridSpan w:val="10"/>
          </w:tcPr>
          <w:p w:rsidR="004504B5" w:rsidRPr="00606B55" w:rsidRDefault="004504B5">
            <w:pPr>
              <w:pStyle w:val="TableParagraph"/>
              <w:spacing w:line="313" w:lineRule="exact"/>
              <w:ind w:left="926" w:right="838"/>
              <w:jc w:val="center"/>
              <w:rPr>
                <w:b/>
                <w:sz w:val="24"/>
                <w:szCs w:val="24"/>
              </w:rPr>
            </w:pPr>
            <w:r w:rsidRPr="00606B55">
              <w:rPr>
                <w:b/>
                <w:sz w:val="24"/>
                <w:szCs w:val="24"/>
                <w:lang w:val="ru-RU"/>
              </w:rPr>
              <w:t>Основная литература</w:t>
            </w:r>
            <w:r w:rsidRPr="00606B55">
              <w:rPr>
                <w:b/>
                <w:sz w:val="24"/>
                <w:szCs w:val="24"/>
              </w:rPr>
              <w:t xml:space="preserve"> (</w:t>
            </w:r>
            <w:r w:rsidRPr="00606B55">
              <w:rPr>
                <w:b/>
                <w:sz w:val="24"/>
                <w:szCs w:val="24"/>
                <w:lang w:val="ru-RU"/>
              </w:rPr>
              <w:t>в том числе учебники, учебные пособия, монографии</w:t>
            </w:r>
            <w:r w:rsidRPr="00606B55">
              <w:rPr>
                <w:b/>
                <w:sz w:val="24"/>
                <w:szCs w:val="24"/>
              </w:rPr>
              <w:t>)</w:t>
            </w:r>
          </w:p>
        </w:tc>
      </w:tr>
      <w:tr w:rsidR="004504B5" w:rsidTr="00DA0024">
        <w:trPr>
          <w:trHeight w:val="323"/>
        </w:trPr>
        <w:tc>
          <w:tcPr>
            <w:tcW w:w="14356" w:type="dxa"/>
            <w:gridSpan w:val="10"/>
          </w:tcPr>
          <w:p w:rsidR="004504B5" w:rsidRDefault="004504B5">
            <w:pPr>
              <w:pStyle w:val="TableParagraph"/>
              <w:rPr>
                <w:sz w:val="24"/>
              </w:rPr>
            </w:pPr>
          </w:p>
        </w:tc>
      </w:tr>
      <w:tr w:rsidR="004504B5" w:rsidTr="00DA0024">
        <w:trPr>
          <w:trHeight w:val="2760"/>
        </w:trPr>
        <w:tc>
          <w:tcPr>
            <w:tcW w:w="711" w:type="dxa"/>
          </w:tcPr>
          <w:p w:rsidR="004504B5" w:rsidRDefault="004504B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504B5" w:rsidRPr="00DA0024" w:rsidRDefault="004504B5">
            <w:pPr>
              <w:pStyle w:val="TableParagraph"/>
              <w:spacing w:line="232" w:lineRule="auto"/>
              <w:ind w:left="114" w:right="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Жатканбаева А.Е. и др.</w:t>
            </w:r>
          </w:p>
        </w:tc>
        <w:tc>
          <w:tcPr>
            <w:tcW w:w="2564" w:type="dxa"/>
            <w:gridSpan w:val="2"/>
          </w:tcPr>
          <w:p w:rsidR="004504B5" w:rsidRDefault="004504B5">
            <w:pPr>
              <w:pStyle w:val="TableParagraph"/>
              <w:ind w:left="4" w:right="1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Финансовое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Второе издание,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04B5" w:rsidRDefault="004504B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дополненное</w:t>
            </w:r>
          </w:p>
          <w:p w:rsidR="004504B5" w:rsidRDefault="004504B5">
            <w:pPr>
              <w:pStyle w:val="TableParagraph"/>
              <w:ind w:left="4" w:right="-16"/>
              <w:rPr>
                <w:sz w:val="24"/>
              </w:rPr>
            </w:pPr>
            <w:r>
              <w:rPr>
                <w:sz w:val="24"/>
              </w:rPr>
              <w:t>(Общая часть)/ (Учебное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пособие). 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:rsidR="004504B5" w:rsidRDefault="004504B5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:rsidR="004504B5" w:rsidRDefault="004504B5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rPr>
                <w:sz w:val="24"/>
              </w:rPr>
            </w:pPr>
          </w:p>
        </w:tc>
      </w:tr>
      <w:tr w:rsidR="004504B5" w:rsidTr="00DA0024">
        <w:trPr>
          <w:trHeight w:val="2760"/>
        </w:trPr>
        <w:tc>
          <w:tcPr>
            <w:tcW w:w="711" w:type="dxa"/>
          </w:tcPr>
          <w:p w:rsidR="004504B5" w:rsidRDefault="004504B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504B5" w:rsidRDefault="004504B5">
            <w:pPr>
              <w:pStyle w:val="TableParagraph"/>
              <w:spacing w:line="232" w:lineRule="auto"/>
              <w:ind w:left="114" w:right="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Найманбаева С.С.</w:t>
            </w:r>
          </w:p>
        </w:tc>
        <w:tc>
          <w:tcPr>
            <w:tcW w:w="2564" w:type="dxa"/>
            <w:gridSpan w:val="2"/>
          </w:tcPr>
          <w:p w:rsidR="004504B5" w:rsidRDefault="004504B5">
            <w:pPr>
              <w:pStyle w:val="TableParagraph"/>
              <w:ind w:left="4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Финансовое право. Общая и особенная часть.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81" w:type="dxa"/>
          </w:tcPr>
          <w:p w:rsidR="004504B5" w:rsidRDefault="004504B5" w:rsidP="00FF4BAC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:rsidR="004504B5" w:rsidRDefault="004504B5" w:rsidP="00FF4BAC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:rsidR="004504B5" w:rsidRDefault="004504B5" w:rsidP="00FF4BAC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4504B5" w:rsidRPr="008B6248" w:rsidRDefault="004504B5" w:rsidP="00FF4BAC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rPr>
                <w:sz w:val="24"/>
              </w:rPr>
            </w:pPr>
          </w:p>
        </w:tc>
      </w:tr>
      <w:tr w:rsidR="004504B5" w:rsidTr="00E13B67">
        <w:trPr>
          <w:trHeight w:val="827"/>
        </w:trPr>
        <w:tc>
          <w:tcPr>
            <w:tcW w:w="711" w:type="dxa"/>
          </w:tcPr>
          <w:p w:rsidR="004504B5" w:rsidRDefault="004504B5" w:rsidP="00DA0024">
            <w:pPr>
              <w:widowControl/>
              <w:autoSpaceDE/>
              <w:autoSpaceDN/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tabs>
                <w:tab w:val="left" w:pos="1633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Русско-казахский</w:t>
            </w:r>
          </w:p>
          <w:p w:rsidR="004504B5" w:rsidRDefault="004504B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финансово-правовой</w:t>
            </w:r>
          </w:p>
          <w:p w:rsidR="004504B5" w:rsidRDefault="004504B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504B5" w:rsidTr="00E13B67">
        <w:trPr>
          <w:trHeight w:val="323"/>
        </w:trPr>
        <w:tc>
          <w:tcPr>
            <w:tcW w:w="14356" w:type="dxa"/>
            <w:gridSpan w:val="10"/>
          </w:tcPr>
          <w:p w:rsidR="004504B5" w:rsidRPr="00C44FEB" w:rsidRDefault="004504B5">
            <w:pPr>
              <w:pStyle w:val="TableParagraph"/>
              <w:spacing w:line="303" w:lineRule="exact"/>
              <w:ind w:left="855" w:right="83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Дополнительная литература</w:t>
            </w:r>
          </w:p>
        </w:tc>
      </w:tr>
      <w:tr w:rsidR="004504B5" w:rsidTr="00E13B67">
        <w:trPr>
          <w:trHeight w:val="549"/>
        </w:trPr>
        <w:tc>
          <w:tcPr>
            <w:tcW w:w="711" w:type="dxa"/>
          </w:tcPr>
          <w:p w:rsidR="004504B5" w:rsidRDefault="004504B5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504B5" w:rsidTr="00E13B67">
        <w:trPr>
          <w:trHeight w:val="551"/>
        </w:trPr>
        <w:tc>
          <w:tcPr>
            <w:tcW w:w="711" w:type="dxa"/>
          </w:tcPr>
          <w:p w:rsidR="004504B5" w:rsidRDefault="004504B5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504B5" w:rsidTr="00E13B67">
        <w:trPr>
          <w:trHeight w:val="275"/>
        </w:trPr>
        <w:tc>
          <w:tcPr>
            <w:tcW w:w="711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Дробозина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504B5" w:rsidTr="00E13B67">
        <w:trPr>
          <w:trHeight w:val="552"/>
        </w:trPr>
        <w:tc>
          <w:tcPr>
            <w:tcW w:w="711" w:type="dxa"/>
          </w:tcPr>
          <w:p w:rsidR="004504B5" w:rsidRDefault="004504B5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Карасева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4504B5" w:rsidRDefault="004504B5">
            <w:pPr>
              <w:pStyle w:val="TableParagraph"/>
              <w:spacing w:line="221" w:lineRule="exact"/>
              <w:ind w:right="813"/>
              <w:jc w:val="right"/>
              <w:rPr>
                <w:sz w:val="20"/>
              </w:rPr>
            </w:pP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4504B5" w:rsidTr="00E13B67">
        <w:trPr>
          <w:trHeight w:val="549"/>
        </w:trPr>
        <w:tc>
          <w:tcPr>
            <w:tcW w:w="711" w:type="dxa"/>
          </w:tcPr>
          <w:p w:rsidR="004504B5" w:rsidRDefault="004504B5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4504B5" w:rsidRDefault="004504B5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:rsidR="004504B5" w:rsidRDefault="004504B5">
            <w:pPr>
              <w:pStyle w:val="TableParagraph"/>
              <w:spacing w:line="228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605" w:type="dxa"/>
            <w:gridSpan w:val="2"/>
          </w:tcPr>
          <w:p w:rsidR="004504B5" w:rsidRDefault="004504B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134" w:type="dxa"/>
          </w:tcPr>
          <w:p w:rsidR="004504B5" w:rsidRDefault="004504B5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985" w:type="dxa"/>
          </w:tcPr>
          <w:p w:rsidR="004504B5" w:rsidRPr="008B6248" w:rsidRDefault="004504B5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4504B5" w:rsidRDefault="004504B5">
      <w:pPr>
        <w:spacing w:line="225" w:lineRule="exact"/>
        <w:jc w:val="right"/>
        <w:rPr>
          <w:sz w:val="20"/>
        </w:rPr>
        <w:sectPr w:rsidR="004504B5">
          <w:pgSz w:w="16850" w:h="11920" w:orient="landscape"/>
          <w:pgMar w:top="820" w:right="940" w:bottom="280" w:left="10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63"/>
        <w:gridCol w:w="2556"/>
        <w:gridCol w:w="2681"/>
        <w:gridCol w:w="1605"/>
        <w:gridCol w:w="1133"/>
        <w:gridCol w:w="1984"/>
        <w:gridCol w:w="1420"/>
      </w:tblGrid>
      <w:tr w:rsidR="004504B5">
        <w:trPr>
          <w:trHeight w:val="275"/>
        </w:trPr>
        <w:tc>
          <w:tcPr>
            <w:tcW w:w="711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 w:rsidR="004504B5" w:rsidRDefault="004504B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681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504B5" w:rsidRDefault="004504B5">
            <w:pPr>
              <w:pStyle w:val="TableParagraph"/>
              <w:rPr>
                <w:sz w:val="20"/>
              </w:rPr>
            </w:pPr>
          </w:p>
        </w:tc>
      </w:tr>
    </w:tbl>
    <w:p w:rsidR="004504B5" w:rsidRDefault="004504B5">
      <w:pPr>
        <w:rPr>
          <w:b/>
          <w:sz w:val="20"/>
        </w:rPr>
      </w:pPr>
    </w:p>
    <w:p w:rsidR="004504B5" w:rsidRDefault="004504B5">
      <w:pPr>
        <w:rPr>
          <w:b/>
          <w:sz w:val="20"/>
        </w:rPr>
      </w:pPr>
    </w:p>
    <w:p w:rsidR="004504B5" w:rsidRPr="00CF4733" w:rsidRDefault="004504B5">
      <w:pPr>
        <w:spacing w:before="90"/>
        <w:ind w:left="172"/>
        <w:rPr>
          <w:i/>
          <w:sz w:val="24"/>
          <w:lang w:val="ru-RU"/>
        </w:rPr>
      </w:pPr>
      <w:r>
        <w:rPr>
          <w:i/>
          <w:sz w:val="24"/>
          <w:lang w:val="ru-RU"/>
        </w:rPr>
        <w:t>Рассмотрено на заседании кафедры таможенного, финансового и экологического права</w:t>
      </w:r>
    </w:p>
    <w:p w:rsidR="004504B5" w:rsidRPr="00CF4733" w:rsidRDefault="004504B5">
      <w:pPr>
        <w:tabs>
          <w:tab w:val="left" w:pos="758"/>
          <w:tab w:val="left" w:pos="2443"/>
          <w:tab w:val="left" w:pos="4066"/>
        </w:tabs>
        <w:ind w:left="112"/>
        <w:rPr>
          <w:i/>
          <w:sz w:val="24"/>
          <w:lang w:val="ru-RU"/>
        </w:rPr>
      </w:pP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  <w:lang w:val="ru-RU"/>
        </w:rPr>
        <w:t>протокола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lang w:val="ru-RU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lang w:val="ru-RU"/>
        </w:rPr>
        <w:t>г.</w:t>
      </w:r>
    </w:p>
    <w:p w:rsidR="004504B5" w:rsidRDefault="004504B5">
      <w:pPr>
        <w:spacing w:before="1"/>
        <w:rPr>
          <w:i/>
          <w:sz w:val="17"/>
        </w:rPr>
      </w:pPr>
    </w:p>
    <w:p w:rsidR="004504B5" w:rsidRDefault="004504B5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Зав.кафедрой</w:t>
      </w:r>
    </w:p>
    <w:p w:rsidR="004504B5" w:rsidRDefault="004504B5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доктор юридических наук,</w:t>
      </w:r>
    </w:p>
    <w:p w:rsidR="004504B5" w:rsidRPr="00C44FEB" w:rsidRDefault="004504B5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профессор</w:t>
      </w:r>
      <w:r>
        <w:tab/>
      </w:r>
      <w:r>
        <w:rPr>
          <w:lang w:val="ru-RU"/>
        </w:rPr>
        <w:t>Г.А.Куаналиева</w:t>
      </w:r>
    </w:p>
    <w:p w:rsidR="004504B5" w:rsidRDefault="004504B5">
      <w:pPr>
        <w:rPr>
          <w:b/>
          <w:sz w:val="24"/>
        </w:rPr>
      </w:pPr>
    </w:p>
    <w:p w:rsidR="004504B5" w:rsidRDefault="004504B5">
      <w:pPr>
        <w:pStyle w:val="BodyText"/>
        <w:tabs>
          <w:tab w:val="left" w:pos="7200"/>
        </w:tabs>
        <w:ind w:left="112"/>
        <w:rPr>
          <w:lang w:val="ru-RU"/>
        </w:rPr>
      </w:pPr>
      <w:r>
        <w:rPr>
          <w:lang w:val="ru-RU"/>
        </w:rPr>
        <w:t>Лектор</w:t>
      </w:r>
    </w:p>
    <w:p w:rsidR="004504B5" w:rsidRPr="00C44FEB" w:rsidRDefault="004504B5">
      <w:pPr>
        <w:pStyle w:val="BodyText"/>
        <w:tabs>
          <w:tab w:val="left" w:pos="7200"/>
        </w:tabs>
        <w:ind w:left="112"/>
      </w:pPr>
      <w:r>
        <w:rPr>
          <w:lang w:val="ru-RU"/>
        </w:rPr>
        <w:t>кандидат юридических наук</w:t>
      </w:r>
      <w:r w:rsidRPr="00C44FEB">
        <w:t xml:space="preserve">                                                          </w:t>
      </w:r>
      <w:r>
        <w:rPr>
          <w:lang w:val="ru-RU"/>
        </w:rPr>
        <w:t xml:space="preserve">       </w:t>
      </w:r>
      <w:r w:rsidRPr="00C44FEB">
        <w:t>Г.С.Калиева</w:t>
      </w:r>
    </w:p>
    <w:sectPr w:rsidR="004504B5" w:rsidRPr="00C44FEB" w:rsidSect="00D214E7">
      <w:pgSz w:w="16850" w:h="11920" w:orient="landscape"/>
      <w:pgMar w:top="82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E7"/>
    <w:rsid w:val="0019341B"/>
    <w:rsid w:val="00221B59"/>
    <w:rsid w:val="0032161B"/>
    <w:rsid w:val="003358FF"/>
    <w:rsid w:val="0035073D"/>
    <w:rsid w:val="004504B5"/>
    <w:rsid w:val="004B1D54"/>
    <w:rsid w:val="00565799"/>
    <w:rsid w:val="005828C4"/>
    <w:rsid w:val="00606B55"/>
    <w:rsid w:val="00632186"/>
    <w:rsid w:val="008B6248"/>
    <w:rsid w:val="00B9288A"/>
    <w:rsid w:val="00BC273D"/>
    <w:rsid w:val="00C44FEB"/>
    <w:rsid w:val="00C86E12"/>
    <w:rsid w:val="00C87740"/>
    <w:rsid w:val="00CE3D7E"/>
    <w:rsid w:val="00CF4733"/>
    <w:rsid w:val="00D214E7"/>
    <w:rsid w:val="00DA0024"/>
    <w:rsid w:val="00DF430C"/>
    <w:rsid w:val="00E13B67"/>
    <w:rsid w:val="00E2437D"/>
    <w:rsid w:val="00EF3A8C"/>
    <w:rsid w:val="00F30A2A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E7"/>
    <w:pPr>
      <w:widowControl w:val="0"/>
      <w:autoSpaceDE w:val="0"/>
      <w:autoSpaceDN w:val="0"/>
    </w:pPr>
    <w:rPr>
      <w:rFonts w:ascii="Times New Roman" w:eastAsia="Times New Roman" w:hAnsi="Times New Roman"/>
      <w:lang w:val="kk-KZ"/>
    </w:rPr>
  </w:style>
  <w:style w:type="paragraph" w:styleId="Heading1">
    <w:name w:val="heading 1"/>
    <w:basedOn w:val="Normal"/>
    <w:link w:val="Heading1Char"/>
    <w:uiPriority w:val="99"/>
    <w:qFormat/>
    <w:rsid w:val="00D214E7"/>
    <w:pPr>
      <w:ind w:left="28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kk-KZ"/>
    </w:rPr>
  </w:style>
  <w:style w:type="paragraph" w:styleId="BodyText">
    <w:name w:val="Body Text"/>
    <w:basedOn w:val="Normal"/>
    <w:link w:val="BodyTextChar"/>
    <w:uiPriority w:val="99"/>
    <w:rsid w:val="00D214E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kk-KZ"/>
    </w:rPr>
  </w:style>
  <w:style w:type="paragraph" w:styleId="ListParagraph">
    <w:name w:val="List Paragraph"/>
    <w:basedOn w:val="Normal"/>
    <w:uiPriority w:val="99"/>
    <w:qFormat/>
    <w:rsid w:val="00D214E7"/>
  </w:style>
  <w:style w:type="paragraph" w:customStyle="1" w:styleId="TableParagraph">
    <w:name w:val="Table Paragraph"/>
    <w:basedOn w:val="Normal"/>
    <w:uiPriority w:val="99"/>
    <w:rsid w:val="00D2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001</cp:lastModifiedBy>
  <cp:revision>23</cp:revision>
  <dcterms:created xsi:type="dcterms:W3CDTF">2023-07-23T19:44:00Z</dcterms:created>
  <dcterms:modified xsi:type="dcterms:W3CDTF">2023-07-24T01:09:00Z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